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4CA9" w14:textId="77777777" w:rsidR="00B81CB9" w:rsidRPr="00EE6E2D" w:rsidRDefault="00B81CB9" w:rsidP="00511181">
      <w:pPr>
        <w:spacing w:after="0" w:line="240" w:lineRule="auto"/>
        <w:ind w:right="120"/>
        <w:contextualSpacing/>
        <w:jc w:val="right"/>
        <w:rPr>
          <w:rFonts w:cstheme="minorHAnsi"/>
          <w:b/>
          <w:sz w:val="21"/>
          <w:szCs w:val="21"/>
        </w:rPr>
      </w:pPr>
      <w:r w:rsidRPr="00EE6E2D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7DC4112" wp14:editId="0FFE870A">
            <wp:simplePos x="0" y="0"/>
            <wp:positionH relativeFrom="column">
              <wp:posOffset>4145783</wp:posOffset>
            </wp:positionH>
            <wp:positionV relativeFrom="paragraph">
              <wp:posOffset>0</wp:posOffset>
            </wp:positionV>
            <wp:extent cx="1943100" cy="495300"/>
            <wp:effectExtent l="0" t="0" r="0" b="0"/>
            <wp:wrapSquare wrapText="bothSides"/>
            <wp:docPr id="5" name="Picture 5" descr="Loughborough Univers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ughborough Univers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1DBAB" w14:textId="77777777" w:rsidR="00B81CB9" w:rsidRPr="00EE6E2D" w:rsidRDefault="00B81CB9" w:rsidP="00511181">
      <w:pPr>
        <w:spacing w:after="0" w:line="240" w:lineRule="auto"/>
        <w:ind w:right="120"/>
        <w:contextualSpacing/>
        <w:jc w:val="right"/>
        <w:rPr>
          <w:rFonts w:cstheme="minorHAnsi"/>
          <w:b/>
          <w:sz w:val="21"/>
          <w:szCs w:val="21"/>
        </w:rPr>
      </w:pPr>
    </w:p>
    <w:p w14:paraId="74290C8A" w14:textId="77777777" w:rsidR="00511181" w:rsidRDefault="00511181" w:rsidP="00511181">
      <w:pPr>
        <w:spacing w:after="0" w:line="240" w:lineRule="auto"/>
        <w:contextualSpacing/>
        <w:rPr>
          <w:rFonts w:cstheme="minorHAnsi"/>
          <w:b/>
          <w:sz w:val="28"/>
          <w:szCs w:val="21"/>
        </w:rPr>
      </w:pPr>
    </w:p>
    <w:p w14:paraId="6B5A9A16" w14:textId="649663F8" w:rsidR="000C7B92" w:rsidRPr="00EE6E2D" w:rsidRDefault="00A87356" w:rsidP="00511181">
      <w:pPr>
        <w:spacing w:after="0" w:line="240" w:lineRule="auto"/>
        <w:contextualSpacing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28"/>
          <w:szCs w:val="21"/>
        </w:rPr>
        <w:t xml:space="preserve">Name Change </w:t>
      </w:r>
      <w:r w:rsidR="00B81CB9" w:rsidRPr="00EE6E2D">
        <w:rPr>
          <w:rFonts w:cstheme="minorHAnsi"/>
          <w:b/>
          <w:sz w:val="28"/>
          <w:szCs w:val="21"/>
        </w:rPr>
        <w:t>F</w:t>
      </w:r>
      <w:r w:rsidR="000A3660" w:rsidRPr="00EE6E2D">
        <w:rPr>
          <w:rFonts w:cstheme="minorHAnsi"/>
          <w:b/>
          <w:sz w:val="28"/>
          <w:szCs w:val="21"/>
        </w:rPr>
        <w:t>orm</w:t>
      </w:r>
      <w:r w:rsidR="0034696F">
        <w:rPr>
          <w:rFonts w:cstheme="minorHAnsi"/>
          <w:b/>
          <w:sz w:val="28"/>
          <w:szCs w:val="21"/>
        </w:rPr>
        <w:t xml:space="preserve"> (Graduation)</w:t>
      </w:r>
    </w:p>
    <w:p w14:paraId="5A111D17" w14:textId="77777777" w:rsidR="00227E61" w:rsidRDefault="00227E61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 w14:paraId="59DE3CCA" w14:textId="0F6D4347" w:rsidR="00227E61" w:rsidRDefault="00C42F92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  <w:r w:rsidRPr="00C42F92">
        <w:rPr>
          <w:rFonts w:cstheme="minorHAnsi"/>
          <w:sz w:val="21"/>
          <w:szCs w:val="21"/>
        </w:rPr>
        <w:t xml:space="preserve">Your student record is an official record and should show your full legal name (to match other official documents, such as your passport and birth certificate) </w:t>
      </w:r>
      <w:proofErr w:type="gramStart"/>
      <w:r w:rsidRPr="00C42F92">
        <w:rPr>
          <w:rFonts w:cstheme="minorHAnsi"/>
          <w:sz w:val="21"/>
          <w:szCs w:val="21"/>
        </w:rPr>
        <w:t>at all times</w:t>
      </w:r>
      <w:proofErr w:type="gramEnd"/>
      <w:r w:rsidRPr="00C42F92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 If this is not the case, or you have legally changed your name, please complete the form in </w:t>
      </w:r>
      <w:r w:rsidR="00773868">
        <w:rPr>
          <w:rFonts w:cstheme="minorHAnsi"/>
          <w:sz w:val="21"/>
          <w:szCs w:val="21"/>
        </w:rPr>
        <w:t>BLOCK CAPITALS</w:t>
      </w:r>
      <w:r>
        <w:rPr>
          <w:rFonts w:cstheme="minorHAnsi"/>
          <w:sz w:val="21"/>
          <w:szCs w:val="21"/>
        </w:rPr>
        <w:t xml:space="preserve"> and </w:t>
      </w:r>
      <w:r w:rsidR="00C67604">
        <w:rPr>
          <w:rFonts w:cstheme="minorHAnsi"/>
          <w:sz w:val="21"/>
          <w:szCs w:val="21"/>
        </w:rPr>
        <w:t xml:space="preserve">take it with supporting evidence </w:t>
      </w:r>
      <w:r w:rsidR="00C67604" w:rsidRPr="00C67604">
        <w:rPr>
          <w:rFonts w:cstheme="minorHAnsi"/>
          <w:sz w:val="21"/>
          <w:szCs w:val="21"/>
        </w:rPr>
        <w:t xml:space="preserve">(an original document or certified copy) to the Student Enquiries Counter in the Rutland Building.  </w:t>
      </w:r>
      <w:r w:rsidR="00284557">
        <w:rPr>
          <w:rFonts w:cstheme="minorHAnsi"/>
          <w:sz w:val="21"/>
          <w:szCs w:val="21"/>
        </w:rPr>
        <w:t xml:space="preserve"> </w:t>
      </w:r>
      <w:r w:rsidR="00284557" w:rsidRPr="00284557">
        <w:rPr>
          <w:rFonts w:cstheme="minorHAnsi"/>
          <w:sz w:val="21"/>
          <w:szCs w:val="21"/>
        </w:rPr>
        <w:t>If you are no</w:t>
      </w:r>
      <w:r w:rsidR="0034696F">
        <w:rPr>
          <w:rFonts w:cstheme="minorHAnsi"/>
          <w:sz w:val="21"/>
          <w:szCs w:val="21"/>
        </w:rPr>
        <w:t>t</w:t>
      </w:r>
      <w:r w:rsidR="00284557" w:rsidRPr="00284557">
        <w:rPr>
          <w:rFonts w:cstheme="minorHAnsi"/>
          <w:sz w:val="21"/>
          <w:szCs w:val="21"/>
        </w:rPr>
        <w:t xml:space="preserve"> resident in Loughborough please email a copy of the form and supporting evidence to </w:t>
      </w:r>
      <w:hyperlink r:id="rId10" w:history="1">
        <w:r w:rsidR="00284557" w:rsidRPr="009335EC">
          <w:rPr>
            <w:rStyle w:val="Hyperlink"/>
            <w:rFonts w:cstheme="minorHAnsi"/>
            <w:sz w:val="21"/>
            <w:szCs w:val="21"/>
          </w:rPr>
          <w:t>graduation@lboro.ac.uk</w:t>
        </w:r>
      </w:hyperlink>
      <w:r w:rsidR="00915C10">
        <w:rPr>
          <w:rFonts w:cstheme="minorHAnsi"/>
          <w:sz w:val="21"/>
          <w:szCs w:val="21"/>
        </w:rPr>
        <w:t>.</w:t>
      </w:r>
      <w:r w:rsidR="00284557">
        <w:rPr>
          <w:rFonts w:cstheme="minorHAnsi"/>
          <w:sz w:val="21"/>
          <w:szCs w:val="21"/>
        </w:rPr>
        <w:t xml:space="preserve"> </w:t>
      </w:r>
    </w:p>
    <w:p w14:paraId="16D84EE3" w14:textId="035714C3" w:rsidR="008E637D" w:rsidRDefault="008E637D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 w14:paraId="2B475355" w14:textId="14257AD0" w:rsidR="00E16040" w:rsidRDefault="00C67604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For further information and </w:t>
      </w:r>
      <w:r w:rsidR="006725E8">
        <w:rPr>
          <w:rFonts w:cstheme="minorHAnsi"/>
          <w:sz w:val="21"/>
          <w:szCs w:val="21"/>
        </w:rPr>
        <w:t xml:space="preserve">guidance on </w:t>
      </w:r>
      <w:r>
        <w:rPr>
          <w:rFonts w:cstheme="minorHAnsi"/>
          <w:sz w:val="21"/>
          <w:szCs w:val="21"/>
        </w:rPr>
        <w:t>acceptable supporting evidence, p</w:t>
      </w:r>
      <w:r w:rsidR="00E16040">
        <w:rPr>
          <w:rFonts w:cstheme="minorHAnsi"/>
          <w:sz w:val="21"/>
          <w:szCs w:val="21"/>
        </w:rPr>
        <w:t>lease refer to the Student Handbook</w:t>
      </w:r>
      <w:r>
        <w:rPr>
          <w:rFonts w:cstheme="minorHAnsi"/>
          <w:sz w:val="21"/>
          <w:szCs w:val="21"/>
        </w:rPr>
        <w:t>.</w:t>
      </w:r>
    </w:p>
    <w:p w14:paraId="2777742B" w14:textId="0022F127" w:rsidR="00D9110C" w:rsidRDefault="00125517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  <w:r w:rsidRPr="00EE6E2D">
        <w:rPr>
          <w:rFonts w:cstheme="minorHAnsi"/>
          <w:sz w:val="21"/>
          <w:szCs w:val="21"/>
        </w:rPr>
        <w:br/>
      </w:r>
      <w:r w:rsidR="00B13834" w:rsidRPr="00EE6E2D">
        <w:rPr>
          <w:rFonts w:cstheme="minorHAnsi"/>
          <w:b/>
          <w:sz w:val="21"/>
          <w:szCs w:val="21"/>
        </w:rPr>
        <w:t>1.</w:t>
      </w:r>
      <w:r w:rsidR="00DE44FB">
        <w:rPr>
          <w:rFonts w:cstheme="minorHAnsi"/>
          <w:b/>
          <w:sz w:val="21"/>
          <w:szCs w:val="21"/>
        </w:rPr>
        <w:t xml:space="preserve"> </w:t>
      </w:r>
      <w:r w:rsidR="002C751F">
        <w:rPr>
          <w:rFonts w:cstheme="minorHAnsi"/>
          <w:b/>
          <w:sz w:val="21"/>
          <w:szCs w:val="21"/>
        </w:rPr>
        <w:t xml:space="preserve">Current </w:t>
      </w:r>
      <w:r w:rsidR="00822704">
        <w:rPr>
          <w:rFonts w:cstheme="minorHAnsi"/>
          <w:b/>
          <w:sz w:val="21"/>
          <w:szCs w:val="21"/>
        </w:rPr>
        <w:t>Name (as on your student record)</w:t>
      </w:r>
    </w:p>
    <w:p w14:paraId="0E182325" w14:textId="77777777" w:rsidR="00511181" w:rsidRPr="00EE6E2D" w:rsidRDefault="00511181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121A8" w:rsidRPr="0035415E" w14:paraId="2ABD25C6" w14:textId="77777777" w:rsidTr="00E16040">
        <w:tc>
          <w:tcPr>
            <w:tcW w:w="4621" w:type="dxa"/>
          </w:tcPr>
          <w:p w14:paraId="2CB050BE" w14:textId="77777777" w:rsidR="00B121A8" w:rsidRPr="0035415E" w:rsidRDefault="00B121A8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Title:</w:t>
            </w:r>
          </w:p>
          <w:p w14:paraId="03164891" w14:textId="77777777" w:rsidR="00B121A8" w:rsidRPr="0035415E" w:rsidRDefault="00B121A8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1" w:type="dxa"/>
          </w:tcPr>
          <w:p w14:paraId="08EA975B" w14:textId="2B388851" w:rsidR="00B121A8" w:rsidRPr="0035415E" w:rsidRDefault="00E16040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Student ID Number:</w:t>
            </w:r>
          </w:p>
        </w:tc>
      </w:tr>
      <w:tr w:rsidR="00E16040" w:rsidRPr="0035415E" w14:paraId="6654B95E" w14:textId="77777777" w:rsidTr="00324759">
        <w:tc>
          <w:tcPr>
            <w:tcW w:w="9242" w:type="dxa"/>
            <w:gridSpan w:val="2"/>
          </w:tcPr>
          <w:p w14:paraId="66C14EE0" w14:textId="77777777" w:rsidR="00E16040" w:rsidRPr="0035415E" w:rsidRDefault="00E16040" w:rsidP="00E16040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Forename(s):</w:t>
            </w:r>
          </w:p>
          <w:p w14:paraId="66EB276F" w14:textId="77777777" w:rsidR="00E16040" w:rsidRPr="0035415E" w:rsidRDefault="00E16040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16040" w:rsidRPr="0035415E" w14:paraId="461B1127" w14:textId="77777777" w:rsidTr="00062E58">
        <w:tc>
          <w:tcPr>
            <w:tcW w:w="9242" w:type="dxa"/>
            <w:gridSpan w:val="2"/>
          </w:tcPr>
          <w:p w14:paraId="2D4C3ACE" w14:textId="01749CFC" w:rsidR="00E16040" w:rsidRPr="0035415E" w:rsidRDefault="00E16040" w:rsidP="00E16040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Surname (Family name):</w:t>
            </w:r>
          </w:p>
          <w:p w14:paraId="6F9F1CA6" w14:textId="77777777" w:rsidR="00E16040" w:rsidRPr="0035415E" w:rsidRDefault="00E16040" w:rsidP="00E16040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3D36F210" w14:textId="76A17684" w:rsidR="000A3660" w:rsidRPr="0035415E" w:rsidRDefault="000A3660" w:rsidP="00511181">
      <w:pPr>
        <w:spacing w:line="240" w:lineRule="auto"/>
        <w:contextualSpacing/>
        <w:rPr>
          <w:rFonts w:cstheme="minorHAnsi"/>
          <w:sz w:val="21"/>
          <w:szCs w:val="21"/>
        </w:rPr>
      </w:pPr>
    </w:p>
    <w:p w14:paraId="2B4C9BE4" w14:textId="35055012" w:rsidR="002C751F" w:rsidRPr="0035415E" w:rsidRDefault="002C751F" w:rsidP="00511181">
      <w:pPr>
        <w:spacing w:line="240" w:lineRule="auto"/>
        <w:contextualSpacing/>
        <w:rPr>
          <w:rFonts w:cstheme="minorHAnsi"/>
          <w:sz w:val="21"/>
          <w:szCs w:val="21"/>
        </w:rPr>
      </w:pPr>
    </w:p>
    <w:p w14:paraId="5CED21EA" w14:textId="131A4EEB" w:rsidR="00E16040" w:rsidRDefault="00125517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  <w:r w:rsidRPr="0035415E">
        <w:rPr>
          <w:rFonts w:cstheme="minorHAnsi"/>
          <w:b/>
          <w:bCs/>
          <w:sz w:val="21"/>
          <w:szCs w:val="21"/>
        </w:rPr>
        <w:t>2.</w:t>
      </w:r>
      <w:r w:rsidR="00DE44FB">
        <w:rPr>
          <w:rFonts w:cstheme="minorHAnsi"/>
          <w:b/>
          <w:bCs/>
          <w:sz w:val="21"/>
          <w:szCs w:val="21"/>
        </w:rPr>
        <w:t xml:space="preserve"> </w:t>
      </w:r>
      <w:r w:rsidR="002C751F" w:rsidRPr="0035415E">
        <w:rPr>
          <w:rFonts w:cstheme="minorHAnsi"/>
          <w:b/>
          <w:bCs/>
          <w:sz w:val="21"/>
          <w:szCs w:val="21"/>
        </w:rPr>
        <w:t xml:space="preserve">New Name </w:t>
      </w:r>
    </w:p>
    <w:p w14:paraId="73523681" w14:textId="3401E85A" w:rsidR="00AF32B2" w:rsidRDefault="00AF32B2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AF32B2" w:rsidRPr="0035415E" w14:paraId="389E5677" w14:textId="77777777" w:rsidTr="0044631F">
        <w:tc>
          <w:tcPr>
            <w:tcW w:w="9242" w:type="dxa"/>
          </w:tcPr>
          <w:p w14:paraId="646CE905" w14:textId="77777777" w:rsidR="00AF32B2" w:rsidRPr="0035415E" w:rsidRDefault="00AF32B2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Title:</w:t>
            </w:r>
          </w:p>
          <w:p w14:paraId="2056AFAD" w14:textId="1BD677D2" w:rsidR="00AF32B2" w:rsidRPr="0035415E" w:rsidRDefault="00AF32B2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16040" w:rsidRPr="0035415E" w14:paraId="45950352" w14:textId="77777777" w:rsidTr="00205697">
        <w:tc>
          <w:tcPr>
            <w:tcW w:w="9242" w:type="dxa"/>
          </w:tcPr>
          <w:p w14:paraId="2D67EC2C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Forename(s):</w:t>
            </w:r>
          </w:p>
          <w:p w14:paraId="06DC1EC4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16040" w:rsidRPr="0035415E" w14:paraId="081C83CC" w14:textId="77777777" w:rsidTr="00205697">
        <w:tc>
          <w:tcPr>
            <w:tcW w:w="9242" w:type="dxa"/>
          </w:tcPr>
          <w:p w14:paraId="00AD2A86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Surname (Family name):</w:t>
            </w:r>
          </w:p>
          <w:p w14:paraId="0E44FFF8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0F3F8C7B" w14:textId="5412BAAC" w:rsidR="00E16040" w:rsidRDefault="00E16040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6D9045E1" w14:textId="65B220D2" w:rsidR="00682049" w:rsidRDefault="00682049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3. How your name should </w:t>
      </w:r>
      <w:r w:rsidR="00E5109D">
        <w:rPr>
          <w:rFonts w:cstheme="minorHAnsi"/>
          <w:b/>
          <w:bCs/>
          <w:sz w:val="21"/>
          <w:szCs w:val="21"/>
        </w:rPr>
        <w:t xml:space="preserve">be ordered </w:t>
      </w:r>
      <w:r>
        <w:rPr>
          <w:rFonts w:cstheme="minorHAnsi"/>
          <w:b/>
          <w:bCs/>
          <w:sz w:val="21"/>
          <w:szCs w:val="21"/>
        </w:rPr>
        <w:t>on your degree certificate and transcript</w:t>
      </w:r>
    </w:p>
    <w:p w14:paraId="2F60C590" w14:textId="77777777" w:rsidR="00682049" w:rsidRDefault="00682049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609F7397" w14:textId="11B9B314" w:rsidR="00682049" w:rsidRPr="00682049" w:rsidRDefault="00682049" w:rsidP="00511181">
      <w:pPr>
        <w:tabs>
          <w:tab w:val="left" w:pos="567"/>
        </w:tabs>
        <w:spacing w:line="240" w:lineRule="auto"/>
        <w:contextualSpacing/>
        <w:rPr>
          <w:rFonts w:cstheme="minorHAnsi"/>
          <w:bCs/>
          <w:sz w:val="21"/>
          <w:szCs w:val="21"/>
        </w:rPr>
      </w:pPr>
      <w:r w:rsidRPr="00682049">
        <w:rPr>
          <w:rFonts w:cstheme="minorHAnsi"/>
          <w:bCs/>
          <w:sz w:val="21"/>
          <w:szCs w:val="21"/>
        </w:rPr>
        <w:t xml:space="preserve">If you would like your name to be printed in a </w:t>
      </w:r>
      <w:r w:rsidRPr="0034696F">
        <w:rPr>
          <w:rFonts w:cstheme="minorHAnsi"/>
          <w:b/>
          <w:bCs/>
          <w:sz w:val="21"/>
          <w:szCs w:val="21"/>
        </w:rPr>
        <w:t xml:space="preserve">different </w:t>
      </w:r>
      <w:r w:rsidR="005F4662" w:rsidRPr="0034696F">
        <w:rPr>
          <w:rFonts w:cstheme="minorHAnsi"/>
          <w:b/>
          <w:bCs/>
          <w:sz w:val="21"/>
          <w:szCs w:val="21"/>
        </w:rPr>
        <w:t>order</w:t>
      </w:r>
      <w:r w:rsidRPr="00682049">
        <w:rPr>
          <w:rFonts w:cstheme="minorHAnsi"/>
          <w:bCs/>
          <w:sz w:val="21"/>
          <w:szCs w:val="21"/>
        </w:rPr>
        <w:t>, for example</w:t>
      </w:r>
      <w:r>
        <w:rPr>
          <w:rFonts w:cstheme="minorHAnsi"/>
          <w:bCs/>
          <w:sz w:val="21"/>
          <w:szCs w:val="21"/>
        </w:rPr>
        <w:t xml:space="preserve"> you would like your </w:t>
      </w:r>
      <w:r w:rsidRPr="00682049">
        <w:rPr>
          <w:rFonts w:cstheme="minorHAnsi"/>
          <w:bCs/>
          <w:sz w:val="21"/>
          <w:szCs w:val="21"/>
        </w:rPr>
        <w:t xml:space="preserve">surname </w:t>
      </w:r>
      <w:r>
        <w:rPr>
          <w:rFonts w:cstheme="minorHAnsi"/>
          <w:bCs/>
          <w:sz w:val="21"/>
          <w:szCs w:val="21"/>
        </w:rPr>
        <w:t xml:space="preserve">to be printed before your </w:t>
      </w:r>
      <w:r w:rsidRPr="00682049">
        <w:rPr>
          <w:rFonts w:cstheme="minorHAnsi"/>
          <w:bCs/>
          <w:sz w:val="21"/>
          <w:szCs w:val="21"/>
        </w:rPr>
        <w:t xml:space="preserve">forename(s), please give the correct order below.  Your name should still be identifiable from your passport.  </w:t>
      </w:r>
    </w:p>
    <w:p w14:paraId="58FAF904" w14:textId="1A798F87" w:rsidR="00682049" w:rsidRDefault="00682049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4483EB56" w14:textId="3A1C4A20" w:rsidR="00832F02" w:rsidRPr="00832F02" w:rsidRDefault="00832F02" w:rsidP="00511181">
      <w:pPr>
        <w:tabs>
          <w:tab w:val="left" w:pos="567"/>
        </w:tabs>
        <w:spacing w:line="240" w:lineRule="auto"/>
        <w:contextualSpacing/>
        <w:rPr>
          <w:rFonts w:cstheme="minorHAnsi"/>
          <w:bCs/>
          <w:sz w:val="21"/>
          <w:szCs w:val="21"/>
        </w:rPr>
      </w:pPr>
      <w:r w:rsidRPr="00832F02">
        <w:rPr>
          <w:rFonts w:cstheme="minorHAnsi"/>
          <w:bCs/>
          <w:sz w:val="21"/>
          <w:szCs w:val="21"/>
        </w:rPr>
        <w:t xml:space="preserve">If your name contains accents which are not supported </w:t>
      </w:r>
      <w:r w:rsidR="00284557">
        <w:rPr>
          <w:rFonts w:cstheme="minorHAnsi"/>
          <w:bCs/>
          <w:sz w:val="21"/>
          <w:szCs w:val="21"/>
        </w:rPr>
        <w:t>by the University’s student records system, please include them here.</w:t>
      </w:r>
    </w:p>
    <w:p w14:paraId="4822FEFA" w14:textId="77777777" w:rsidR="00832F02" w:rsidRDefault="00832F02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82049" w:rsidRPr="00682049" w14:paraId="494EF1FD" w14:textId="77777777" w:rsidTr="00313E5D">
        <w:tc>
          <w:tcPr>
            <w:tcW w:w="9242" w:type="dxa"/>
          </w:tcPr>
          <w:p w14:paraId="5B84FBB4" w14:textId="77777777" w:rsidR="00682049" w:rsidRDefault="00682049" w:rsidP="00682049">
            <w:pPr>
              <w:tabs>
                <w:tab w:val="left" w:pos="567"/>
              </w:tabs>
              <w:contextualSpacing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970D959" w14:textId="2F2FE585" w:rsidR="00682049" w:rsidRPr="00682049" w:rsidRDefault="00682049" w:rsidP="00682049">
            <w:pPr>
              <w:tabs>
                <w:tab w:val="left" w:pos="567"/>
              </w:tabs>
              <w:contextualSpacing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69EA4C94" w14:textId="5C88B403" w:rsidR="00682049" w:rsidRDefault="00682049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24EBF6DE" w14:textId="23DCFABF" w:rsidR="003B4D88" w:rsidRPr="0035415E" w:rsidRDefault="00DE44FB" w:rsidP="0035415E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4. </w:t>
      </w:r>
      <w:r w:rsidR="00822704" w:rsidRPr="0035415E">
        <w:rPr>
          <w:rFonts w:cstheme="minorHAnsi"/>
          <w:b/>
          <w:sz w:val="21"/>
          <w:szCs w:val="21"/>
        </w:rPr>
        <w:t>I confirm that the above information is true and am providing supporting evidence.</w:t>
      </w:r>
    </w:p>
    <w:p w14:paraId="0B6A55E7" w14:textId="77777777" w:rsidR="00E27180" w:rsidRPr="00EE6E2D" w:rsidRDefault="00E27180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A3B" w:rsidRPr="00EE6E2D" w14:paraId="569A67E9" w14:textId="77777777" w:rsidTr="00C817B9">
        <w:tc>
          <w:tcPr>
            <w:tcW w:w="9016" w:type="dxa"/>
          </w:tcPr>
          <w:p w14:paraId="3C9BAC82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D42A3B">
              <w:rPr>
                <w:rFonts w:cstheme="minorHAnsi"/>
                <w:sz w:val="21"/>
                <w:szCs w:val="21"/>
              </w:rPr>
              <w:t>Signature:</w:t>
            </w:r>
          </w:p>
          <w:p w14:paraId="3B35D94F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  <w:p w14:paraId="7AE8F8B6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D42A3B" w:rsidRPr="00EE6E2D" w14:paraId="674C0CD1" w14:textId="77777777" w:rsidTr="002F6803">
        <w:tc>
          <w:tcPr>
            <w:tcW w:w="9016" w:type="dxa"/>
          </w:tcPr>
          <w:p w14:paraId="0CB9C645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D42A3B">
              <w:rPr>
                <w:rFonts w:cstheme="minorHAnsi"/>
                <w:sz w:val="21"/>
                <w:szCs w:val="21"/>
              </w:rPr>
              <w:t>Date:</w:t>
            </w:r>
            <w:bookmarkStart w:id="0" w:name="_GoBack"/>
            <w:bookmarkEnd w:id="0"/>
          </w:p>
          <w:p w14:paraId="4AE5A732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6B949E17" w14:textId="478DC132" w:rsidR="00E27180" w:rsidRDefault="00E27180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sectPr w:rsidR="00E27180" w:rsidSect="00DE44FB">
      <w:pgSz w:w="11906" w:h="16838" w:code="9"/>
      <w:pgMar w:top="964" w:right="1247" w:bottom="964" w:left="124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860F" w14:textId="77777777" w:rsidR="004353D3" w:rsidRDefault="004353D3" w:rsidP="003C128F">
      <w:pPr>
        <w:spacing w:after="0" w:line="240" w:lineRule="auto"/>
      </w:pPr>
      <w:r>
        <w:separator/>
      </w:r>
    </w:p>
  </w:endnote>
  <w:endnote w:type="continuationSeparator" w:id="0">
    <w:p w14:paraId="346B8787" w14:textId="77777777" w:rsidR="004353D3" w:rsidRDefault="004353D3" w:rsidP="003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81B2" w14:textId="77777777" w:rsidR="004353D3" w:rsidRDefault="004353D3" w:rsidP="003C128F">
      <w:pPr>
        <w:spacing w:after="0" w:line="240" w:lineRule="auto"/>
      </w:pPr>
      <w:r>
        <w:separator/>
      </w:r>
    </w:p>
  </w:footnote>
  <w:footnote w:type="continuationSeparator" w:id="0">
    <w:p w14:paraId="2C4625C2" w14:textId="77777777" w:rsidR="004353D3" w:rsidRDefault="004353D3" w:rsidP="003C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02F"/>
    <w:multiLevelType w:val="hybridMultilevel"/>
    <w:tmpl w:val="0A187DB0"/>
    <w:lvl w:ilvl="0" w:tplc="FB1609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03FE4"/>
    <w:multiLevelType w:val="hybridMultilevel"/>
    <w:tmpl w:val="B2C23AFC"/>
    <w:lvl w:ilvl="0" w:tplc="7D0A73BE">
      <w:numFmt w:val="bullet"/>
      <w:lvlText w:val=""/>
      <w:lvlJc w:val="left"/>
      <w:pPr>
        <w:ind w:left="720" w:hanging="360"/>
      </w:pPr>
      <w:rPr>
        <w:rFonts w:ascii="Monotype Sorts" w:eastAsiaTheme="minorEastAsia" w:hAnsi="Monotype Sorts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FC7"/>
    <w:multiLevelType w:val="hybridMultilevel"/>
    <w:tmpl w:val="34088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38A"/>
    <w:multiLevelType w:val="hybridMultilevel"/>
    <w:tmpl w:val="EEAA95F0"/>
    <w:lvl w:ilvl="0" w:tplc="F1B2CB5A">
      <w:start w:val="2"/>
      <w:numFmt w:val="bullet"/>
      <w:lvlText w:val=""/>
      <w:lvlJc w:val="left"/>
      <w:pPr>
        <w:ind w:left="71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2C527DC"/>
    <w:multiLevelType w:val="hybridMultilevel"/>
    <w:tmpl w:val="CC8C8C02"/>
    <w:lvl w:ilvl="0" w:tplc="F1B2CB5A">
      <w:start w:val="2"/>
      <w:numFmt w:val="bullet"/>
      <w:lvlText w:val=""/>
      <w:lvlJc w:val="left"/>
      <w:pPr>
        <w:ind w:left="71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5072"/>
    <w:multiLevelType w:val="hybridMultilevel"/>
    <w:tmpl w:val="7602B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AE7"/>
    <w:multiLevelType w:val="hybridMultilevel"/>
    <w:tmpl w:val="FDE25130"/>
    <w:lvl w:ilvl="0" w:tplc="552CCC28">
      <w:start w:val="1"/>
      <w:numFmt w:val="bullet"/>
      <w:lvlText w:val="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6251"/>
    <w:multiLevelType w:val="hybridMultilevel"/>
    <w:tmpl w:val="CB16B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05C1A"/>
    <w:multiLevelType w:val="hybridMultilevel"/>
    <w:tmpl w:val="40CE6F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0C"/>
    <w:rsid w:val="0005097D"/>
    <w:rsid w:val="000A3660"/>
    <w:rsid w:val="000A5800"/>
    <w:rsid w:val="000C7B92"/>
    <w:rsid w:val="000C7C73"/>
    <w:rsid w:val="000D6CB8"/>
    <w:rsid w:val="000E1277"/>
    <w:rsid w:val="001011FF"/>
    <w:rsid w:val="00125517"/>
    <w:rsid w:val="00227E61"/>
    <w:rsid w:val="00256171"/>
    <w:rsid w:val="00266681"/>
    <w:rsid w:val="002779F1"/>
    <w:rsid w:val="00284557"/>
    <w:rsid w:val="002979D3"/>
    <w:rsid w:val="002A2C83"/>
    <w:rsid w:val="002C751F"/>
    <w:rsid w:val="00302B9E"/>
    <w:rsid w:val="00334D5B"/>
    <w:rsid w:val="0034696F"/>
    <w:rsid w:val="0035415E"/>
    <w:rsid w:val="003648BE"/>
    <w:rsid w:val="003B4D88"/>
    <w:rsid w:val="003C128F"/>
    <w:rsid w:val="003D1F07"/>
    <w:rsid w:val="0041635A"/>
    <w:rsid w:val="004353D3"/>
    <w:rsid w:val="00447923"/>
    <w:rsid w:val="004B5AAC"/>
    <w:rsid w:val="004D1F34"/>
    <w:rsid w:val="004D2875"/>
    <w:rsid w:val="00511181"/>
    <w:rsid w:val="005214F5"/>
    <w:rsid w:val="00522626"/>
    <w:rsid w:val="005522EE"/>
    <w:rsid w:val="00565FA0"/>
    <w:rsid w:val="005934A4"/>
    <w:rsid w:val="005D046E"/>
    <w:rsid w:val="005D0ACD"/>
    <w:rsid w:val="005F4662"/>
    <w:rsid w:val="00601D87"/>
    <w:rsid w:val="006339D9"/>
    <w:rsid w:val="006725E8"/>
    <w:rsid w:val="00676F59"/>
    <w:rsid w:val="00682049"/>
    <w:rsid w:val="006C4D12"/>
    <w:rsid w:val="006E0723"/>
    <w:rsid w:val="006E18E3"/>
    <w:rsid w:val="006E4F6B"/>
    <w:rsid w:val="0070283C"/>
    <w:rsid w:val="00704E5A"/>
    <w:rsid w:val="0071327E"/>
    <w:rsid w:val="00773868"/>
    <w:rsid w:val="007C30BE"/>
    <w:rsid w:val="00822704"/>
    <w:rsid w:val="00831F21"/>
    <w:rsid w:val="00832F02"/>
    <w:rsid w:val="00840CA6"/>
    <w:rsid w:val="008C25AE"/>
    <w:rsid w:val="008E107D"/>
    <w:rsid w:val="008E637D"/>
    <w:rsid w:val="00913B47"/>
    <w:rsid w:val="00915C10"/>
    <w:rsid w:val="00940EB8"/>
    <w:rsid w:val="00994F37"/>
    <w:rsid w:val="009E611B"/>
    <w:rsid w:val="009F0017"/>
    <w:rsid w:val="00A61877"/>
    <w:rsid w:val="00A8013A"/>
    <w:rsid w:val="00A87356"/>
    <w:rsid w:val="00AA5CB4"/>
    <w:rsid w:val="00AF32B2"/>
    <w:rsid w:val="00B121A8"/>
    <w:rsid w:val="00B13834"/>
    <w:rsid w:val="00B17705"/>
    <w:rsid w:val="00B462AF"/>
    <w:rsid w:val="00B51A47"/>
    <w:rsid w:val="00B76847"/>
    <w:rsid w:val="00B81CB9"/>
    <w:rsid w:val="00BC307A"/>
    <w:rsid w:val="00C235F2"/>
    <w:rsid w:val="00C3161E"/>
    <w:rsid w:val="00C406E6"/>
    <w:rsid w:val="00C42F92"/>
    <w:rsid w:val="00C61B5C"/>
    <w:rsid w:val="00C67604"/>
    <w:rsid w:val="00CC0A35"/>
    <w:rsid w:val="00CD14F9"/>
    <w:rsid w:val="00CD1BA7"/>
    <w:rsid w:val="00CF10B3"/>
    <w:rsid w:val="00D118E3"/>
    <w:rsid w:val="00D42A3B"/>
    <w:rsid w:val="00D46D10"/>
    <w:rsid w:val="00D9110C"/>
    <w:rsid w:val="00DE44FB"/>
    <w:rsid w:val="00DE784F"/>
    <w:rsid w:val="00E16040"/>
    <w:rsid w:val="00E27180"/>
    <w:rsid w:val="00E5109D"/>
    <w:rsid w:val="00E5491F"/>
    <w:rsid w:val="00E63475"/>
    <w:rsid w:val="00E90988"/>
    <w:rsid w:val="00EA1A8A"/>
    <w:rsid w:val="00EE6E2D"/>
    <w:rsid w:val="00F04267"/>
    <w:rsid w:val="00F12D20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5ED5A"/>
  <w15:docId w15:val="{C2421CFF-BB03-45F7-9E9B-15A52883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8F"/>
  </w:style>
  <w:style w:type="paragraph" w:styleId="Footer">
    <w:name w:val="footer"/>
    <w:basedOn w:val="Normal"/>
    <w:link w:val="Foot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8F"/>
  </w:style>
  <w:style w:type="character" w:styleId="FollowedHyperlink">
    <w:name w:val="FollowedHyperlink"/>
    <w:basedOn w:val="DefaultParagraphFont"/>
    <w:uiPriority w:val="99"/>
    <w:semiHidden/>
    <w:unhideWhenUsed/>
    <w:rsid w:val="002A2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11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2C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760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741058382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ro.ac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uation@lboro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cla\Desktop\Regulation%20XIV%20appe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C824-B5C0-4049-BB33-ECB330CF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XIV appeal form.dotx</Template>
  <TotalTime>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adcla</dc:creator>
  <cp:lastModifiedBy>Catherine Smethurst</cp:lastModifiedBy>
  <cp:revision>10</cp:revision>
  <cp:lastPrinted>2019-04-25T10:41:00Z</cp:lastPrinted>
  <dcterms:created xsi:type="dcterms:W3CDTF">2019-05-17T14:30:00Z</dcterms:created>
  <dcterms:modified xsi:type="dcterms:W3CDTF">2019-05-17T15:24:00Z</dcterms:modified>
</cp:coreProperties>
</file>